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45" w:rsidRPr="00892333" w:rsidRDefault="00F25845" w:rsidP="006E1E85">
      <w:pPr>
        <w:pStyle w:val="berschrift4"/>
        <w:ind w:left="7080" w:hanging="1126"/>
        <w:rPr>
          <w:sz w:val="20"/>
        </w:rPr>
      </w:pPr>
    </w:p>
    <w:p w:rsidR="00DA02A9" w:rsidRPr="002B2DAE" w:rsidRDefault="00DA02A9" w:rsidP="005F6B39">
      <w:pPr>
        <w:jc w:val="center"/>
        <w:rPr>
          <w:rFonts w:ascii="Arial" w:hAnsi="Arial" w:cs="Arial"/>
          <w:b/>
          <w:sz w:val="12"/>
          <w:szCs w:val="36"/>
        </w:rPr>
      </w:pPr>
    </w:p>
    <w:p w:rsidR="00B02383" w:rsidRPr="00E361B0" w:rsidRDefault="00D714A1" w:rsidP="008E643A">
      <w:pPr>
        <w:spacing w:line="288" w:lineRule="auto"/>
        <w:jc w:val="center"/>
        <w:rPr>
          <w:rFonts w:ascii="Arial" w:hAnsi="Arial" w:cs="Arial"/>
          <w:b/>
          <w:noProof/>
          <w:sz w:val="14"/>
          <w:szCs w:val="36"/>
        </w:rPr>
      </w:pPr>
      <w:r w:rsidRPr="00E361B0">
        <w:rPr>
          <w:rFonts w:ascii="Arial" w:hAnsi="Arial" w:cs="Arial"/>
          <w:b/>
          <w:sz w:val="40"/>
          <w:szCs w:val="36"/>
        </w:rPr>
        <w:t xml:space="preserve"> </w:t>
      </w:r>
      <w:r w:rsidR="0043770B" w:rsidRPr="00E361B0">
        <w:rPr>
          <w:rFonts w:ascii="Arial" w:hAnsi="Arial" w:cs="Arial"/>
          <w:b/>
          <w:sz w:val="36"/>
          <w:szCs w:val="36"/>
        </w:rPr>
        <w:t>Schal</w:t>
      </w:r>
      <w:r w:rsidRPr="00E361B0">
        <w:rPr>
          <w:rFonts w:ascii="Arial" w:hAnsi="Arial" w:cs="Arial"/>
          <w:b/>
          <w:sz w:val="36"/>
          <w:szCs w:val="36"/>
        </w:rPr>
        <w:t xml:space="preserve"> zur Aktion „Maria, schweige nicht!“</w:t>
      </w:r>
    </w:p>
    <w:p w:rsidR="00A2278D" w:rsidRDefault="00A2278D" w:rsidP="008E643A">
      <w:pPr>
        <w:spacing w:line="288" w:lineRule="auto"/>
        <w:rPr>
          <w:rFonts w:ascii="Arial" w:hAnsi="Arial"/>
          <w:sz w:val="8"/>
          <w:szCs w:val="8"/>
        </w:rPr>
      </w:pPr>
    </w:p>
    <w:p w:rsidR="00301D55" w:rsidRPr="00562F5C" w:rsidRDefault="00562F5C" w:rsidP="008E643A">
      <w:pPr>
        <w:spacing w:line="288" w:lineRule="auto"/>
        <w:jc w:val="center"/>
        <w:rPr>
          <w:rFonts w:ascii="Arial" w:hAnsi="Arial"/>
          <w:sz w:val="24"/>
          <w:szCs w:val="8"/>
        </w:rPr>
      </w:pPr>
      <w:r>
        <w:rPr>
          <w:rFonts w:ascii="Arial" w:hAnsi="Arial"/>
          <w:sz w:val="24"/>
          <w:szCs w:val="8"/>
        </w:rPr>
        <w:t>(</w:t>
      </w:r>
      <w:r w:rsidR="008E643A">
        <w:rPr>
          <w:rFonts w:ascii="Arial" w:hAnsi="Arial"/>
          <w:sz w:val="24"/>
          <w:szCs w:val="8"/>
        </w:rPr>
        <w:t>Bestellformular zum</w:t>
      </w:r>
      <w:r>
        <w:rPr>
          <w:rFonts w:ascii="Arial" w:hAnsi="Arial"/>
          <w:sz w:val="24"/>
          <w:szCs w:val="8"/>
        </w:rPr>
        <w:t xml:space="preserve"> Rundbrief Nr. 20 vom 14.05.2020)</w:t>
      </w: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8E643A">
      <w:pPr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52705</wp:posOffset>
                </wp:positionV>
                <wp:extent cx="904875" cy="31432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7B26" id="Abgerundetes Rechteck 2" o:spid="_x0000_s1026" style="position:absolute;margin-left:106.85pt;margin-top:4.15pt;width:7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" filled="f" strokecolor="#131413 [3213]" strokeweight="2pt"/>
            </w:pict>
          </mc:Fallback>
        </mc:AlternateContent>
      </w: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Pr="005E3E9F" w:rsidRDefault="0043770B" w:rsidP="0043770B">
      <w:pPr>
        <w:pStyle w:val="berschrift1"/>
        <w:tabs>
          <w:tab w:val="clear" w:pos="851"/>
          <w:tab w:val="clear" w:pos="4536"/>
        </w:tabs>
        <w:spacing w:before="120" w:line="360" w:lineRule="auto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Hie</w:t>
      </w:r>
      <w:r w:rsidR="00562F5C">
        <w:rPr>
          <w:rFonts w:ascii="Arial" w:hAnsi="Arial"/>
          <w:b w:val="0"/>
          <w:szCs w:val="24"/>
        </w:rPr>
        <w:t xml:space="preserve">rmit bestelle ich </w:t>
      </w:r>
      <w:r w:rsidR="008E643A">
        <w:rPr>
          <w:rFonts w:ascii="Arial" w:hAnsi="Arial"/>
          <w:b w:val="0"/>
          <w:szCs w:val="24"/>
        </w:rPr>
        <w:tab/>
      </w:r>
      <w:r w:rsidR="008E643A">
        <w:rPr>
          <w:rFonts w:ascii="Arial" w:hAnsi="Arial"/>
          <w:b w:val="0"/>
          <w:szCs w:val="24"/>
        </w:rPr>
        <w:tab/>
      </w:r>
      <w:r w:rsidR="008E643A">
        <w:rPr>
          <w:rFonts w:ascii="Arial" w:hAnsi="Arial"/>
          <w:b w:val="0"/>
          <w:szCs w:val="24"/>
        </w:rPr>
        <w:tab/>
        <w:t xml:space="preserve">  Sets „Maria, schweige nicht-Schal“ </w:t>
      </w:r>
      <w:r w:rsidR="008E643A">
        <w:rPr>
          <w:rFonts w:ascii="Arial" w:hAnsi="Arial"/>
          <w:b w:val="0"/>
          <w:szCs w:val="24"/>
        </w:rPr>
        <w:br/>
        <w:t>(</w:t>
      </w:r>
      <w:r w:rsidR="008E643A" w:rsidRPr="008E643A">
        <w:rPr>
          <w:rFonts w:ascii="Arial" w:hAnsi="Arial"/>
          <w:szCs w:val="24"/>
        </w:rPr>
        <w:t>1 Set</w:t>
      </w:r>
      <w:r w:rsidR="008E643A">
        <w:rPr>
          <w:rFonts w:ascii="Arial" w:hAnsi="Arial"/>
          <w:b w:val="0"/>
          <w:szCs w:val="24"/>
        </w:rPr>
        <w:t xml:space="preserve"> = 10 Schals à 15,- = </w:t>
      </w:r>
      <w:r w:rsidR="008E643A" w:rsidRPr="008E643A">
        <w:rPr>
          <w:rFonts w:ascii="Arial" w:hAnsi="Arial"/>
          <w:szCs w:val="24"/>
        </w:rPr>
        <w:t>150,- Euro</w:t>
      </w:r>
      <w:r w:rsidR="008E643A">
        <w:rPr>
          <w:rFonts w:ascii="Arial" w:hAnsi="Arial"/>
          <w:b w:val="0"/>
          <w:szCs w:val="24"/>
        </w:rPr>
        <w:t>, zzgl. Versandkosten)</w:t>
      </w:r>
      <w:bookmarkStart w:id="0" w:name="_GoBack"/>
      <w:bookmarkEnd w:id="0"/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D714A1" w:rsidRDefault="00D714A1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24"/>
          <w:szCs w:val="24"/>
        </w:rPr>
      </w:pPr>
      <w:r w:rsidRPr="0043770B">
        <w:rPr>
          <w:rFonts w:ascii="Arial" w:hAnsi="Arial"/>
          <w:sz w:val="24"/>
          <w:szCs w:val="24"/>
          <w:u w:val="single"/>
        </w:rPr>
        <w:t xml:space="preserve">Mit der Bestellung akzeptiere ich die folgenden Bedingungen: </w:t>
      </w:r>
      <w:r>
        <w:rPr>
          <w:rFonts w:ascii="Arial" w:hAnsi="Arial"/>
          <w:sz w:val="24"/>
          <w:szCs w:val="24"/>
        </w:rPr>
        <w:t xml:space="preserve">Der KDFB leitet die Bestellung weiter an die FARCAP, Faire Mode gGmbH in Fürth. Dort wird die Bestellung bearbeitet. </w:t>
      </w:r>
    </w:p>
    <w:p w:rsidR="0043770B" w:rsidRPr="0043770B" w:rsidRDefault="008E643A">
      <w:pPr>
        <w:rPr>
          <w:rFonts w:ascii="Arial" w:hAnsi="Arial"/>
          <w:sz w:val="24"/>
          <w:szCs w:val="24"/>
        </w:rPr>
      </w:pPr>
      <w:r w:rsidRPr="00E361B0">
        <w:rPr>
          <w:rFonts w:ascii="Arial" w:hAnsi="Arial"/>
          <w:b/>
          <w:sz w:val="24"/>
          <w:szCs w:val="24"/>
        </w:rPr>
        <w:t>Der Versand und die Rechnungsstellung erfolgt durch:</w:t>
      </w:r>
      <w:r w:rsidRPr="00E361B0">
        <w:rPr>
          <w:rFonts w:ascii="Arial" w:hAnsi="Arial"/>
          <w:sz w:val="24"/>
          <w:szCs w:val="24"/>
        </w:rPr>
        <w:br/>
      </w:r>
      <w:r w:rsidR="0043770B">
        <w:rPr>
          <w:rFonts w:ascii="Arial" w:hAnsi="Arial"/>
          <w:sz w:val="24"/>
          <w:szCs w:val="24"/>
        </w:rPr>
        <w:t>FARCAP Faire Mode gGmbH, Gustavstr. 31, 90762 Fürth.</w:t>
      </w: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 w:rsidP="0043770B"/>
    <w:p w:rsidR="0043770B" w:rsidRPr="0043770B" w:rsidRDefault="0043770B" w:rsidP="0043770B"/>
    <w:p w:rsidR="00892333" w:rsidRDefault="00892333" w:rsidP="0043770B">
      <w:pPr>
        <w:ind w:left="-142"/>
        <w:rPr>
          <w:rFonts w:ascii="Arial" w:hAnsi="Arial" w:cs="Arial"/>
          <w:b/>
          <w:color w:val="B6327B" w:themeColor="accent2"/>
          <w:sz w:val="24"/>
          <w:szCs w:val="24"/>
        </w:rPr>
      </w:pPr>
      <w:r w:rsidRPr="00892333">
        <w:rPr>
          <w:rFonts w:ascii="Arial" w:hAnsi="Arial" w:cs="Arial"/>
          <w:b/>
          <w:color w:val="B6327B" w:themeColor="accent2"/>
          <w:sz w:val="24"/>
          <w:szCs w:val="24"/>
        </w:rPr>
        <w:t>*****</w:t>
      </w:r>
      <w:r w:rsidR="0043770B">
        <w:rPr>
          <w:rFonts w:ascii="Arial" w:hAnsi="Arial" w:cs="Arial"/>
          <w:b/>
          <w:color w:val="B6327B" w:themeColor="accent2"/>
          <w:sz w:val="24"/>
          <w:szCs w:val="24"/>
        </w:rPr>
        <w:t>*</w:t>
      </w:r>
      <w:r w:rsidRPr="00892333">
        <w:rPr>
          <w:rFonts w:ascii="Arial" w:hAnsi="Arial" w:cs="Arial"/>
          <w:b/>
          <w:color w:val="B6327B" w:themeColor="accent2"/>
          <w:sz w:val="24"/>
          <w:szCs w:val="24"/>
        </w:rPr>
        <w:t>*******************************************************************************************</w:t>
      </w:r>
      <w:r w:rsidR="00DA02A9" w:rsidRPr="00892333">
        <w:rPr>
          <w:rFonts w:ascii="Arial" w:hAnsi="Arial" w:cs="Arial"/>
          <w:b/>
          <w:color w:val="B6327B" w:themeColor="accent2"/>
          <w:sz w:val="24"/>
          <w:szCs w:val="24"/>
        </w:rPr>
        <w:t>**</w:t>
      </w:r>
      <w:r w:rsidR="00EA5899" w:rsidRPr="00892333">
        <w:rPr>
          <w:rFonts w:ascii="Arial" w:hAnsi="Arial" w:cs="Arial"/>
          <w:b/>
          <w:color w:val="B6327B" w:themeColor="accent2"/>
          <w:sz w:val="24"/>
          <w:szCs w:val="24"/>
        </w:rPr>
        <w:t>**</w:t>
      </w:r>
      <w:r w:rsidR="000B4DC4">
        <w:rPr>
          <w:rFonts w:ascii="Arial" w:hAnsi="Arial" w:cs="Arial"/>
          <w:b/>
          <w:color w:val="B6327B" w:themeColor="accent2"/>
          <w:sz w:val="24"/>
          <w:szCs w:val="24"/>
        </w:rPr>
        <w:t>***</w:t>
      </w:r>
    </w:p>
    <w:p w:rsidR="004C408F" w:rsidRDefault="004C408F" w:rsidP="006E1E85">
      <w:pPr>
        <w:rPr>
          <w:rFonts w:ascii="Arial" w:hAnsi="Arial" w:cs="Arial"/>
          <w:b/>
          <w:color w:val="B6327B" w:themeColor="accent2"/>
          <w:sz w:val="10"/>
          <w:szCs w:val="24"/>
        </w:rPr>
      </w:pPr>
    </w:p>
    <w:p w:rsidR="008E643A" w:rsidRDefault="008E643A" w:rsidP="006E1E85">
      <w:pPr>
        <w:rPr>
          <w:rFonts w:ascii="Arial" w:hAnsi="Arial" w:cs="Arial"/>
          <w:b/>
          <w:color w:val="B6327B" w:themeColor="accent2"/>
          <w:sz w:val="10"/>
          <w:szCs w:val="24"/>
        </w:rPr>
      </w:pPr>
    </w:p>
    <w:p w:rsidR="008E643A" w:rsidRPr="001B53E8" w:rsidRDefault="008E643A" w:rsidP="006E1E85">
      <w:pPr>
        <w:rPr>
          <w:rFonts w:ascii="Arial" w:hAnsi="Arial" w:cs="Arial"/>
          <w:b/>
          <w:color w:val="B6327B" w:themeColor="accent2"/>
          <w:sz w:val="1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301D55" w:rsidTr="00EA5899">
        <w:tc>
          <w:tcPr>
            <w:tcW w:w="3085" w:type="dxa"/>
          </w:tcPr>
          <w:p w:rsidR="004C408F" w:rsidRPr="001B53E8" w:rsidRDefault="004C408F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DV / </w:t>
            </w:r>
            <w:r w:rsidRPr="00E16AE2">
              <w:rPr>
                <w:rFonts w:ascii="Arial" w:hAnsi="Arial"/>
                <w:sz w:val="22"/>
                <w:szCs w:val="22"/>
              </w:rPr>
              <w:t>LV</w:t>
            </w:r>
            <w:r>
              <w:rPr>
                <w:rFonts w:ascii="Arial" w:hAnsi="Arial"/>
                <w:sz w:val="22"/>
                <w:szCs w:val="22"/>
              </w:rPr>
              <w:t xml:space="preserve"> / ZV</w:t>
            </w:r>
          </w:p>
          <w:p w:rsidR="0043770B" w:rsidRPr="00DA02A9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Pr="00E16AE2">
              <w:rPr>
                <w:rFonts w:ascii="Arial" w:hAnsi="Arial"/>
                <w:sz w:val="22"/>
                <w:szCs w:val="22"/>
              </w:rPr>
              <w:t>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Straße</w:t>
            </w:r>
            <w:r w:rsidRPr="00E16AE2">
              <w:rPr>
                <w:rFonts w:ascii="Arial" w:hAnsi="Arial"/>
                <w:sz w:val="22"/>
                <w:szCs w:val="22"/>
              </w:rPr>
              <w:t>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PLZ Ort: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8E643A" w:rsidTr="00EA5899">
        <w:tc>
          <w:tcPr>
            <w:tcW w:w="3085" w:type="dxa"/>
          </w:tcPr>
          <w:p w:rsidR="008E643A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</w:rPr>
            </w:pPr>
          </w:p>
          <w:p w:rsidR="008E643A" w:rsidRPr="008E643A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</w:rPr>
            </w:pPr>
            <w:r w:rsidRPr="008E643A">
              <w:rPr>
                <w:rFonts w:ascii="Arial" w:hAnsi="Arial"/>
                <w:sz w:val="22"/>
              </w:rPr>
              <w:t>E-Mail-Adresse für eventuelle Rückfragen</w:t>
            </w:r>
          </w:p>
          <w:p w:rsidR="008E643A" w:rsidRPr="001B53E8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8E643A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</w:rPr>
            </w:pPr>
          </w:p>
          <w:p w:rsidR="00DA02A9" w:rsidRPr="008E643A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</w:rPr>
            </w:pPr>
            <w:r w:rsidRPr="008E643A">
              <w:rPr>
                <w:rFonts w:ascii="Arial" w:hAnsi="Arial"/>
                <w:sz w:val="22"/>
              </w:rPr>
              <w:t>gewünschter Liefertermin</w:t>
            </w:r>
            <w:r w:rsidR="008E643A">
              <w:rPr>
                <w:rFonts w:ascii="Arial" w:hAnsi="Arial"/>
                <w:sz w:val="22"/>
              </w:rPr>
              <w:t xml:space="preserve"> (unverbindliche Angabe)</w:t>
            </w:r>
            <w:r w:rsidRPr="008E643A">
              <w:rPr>
                <w:rFonts w:ascii="Arial" w:hAnsi="Arial"/>
                <w:sz w:val="22"/>
              </w:rPr>
              <w:t>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E16AE2">
              <w:rPr>
                <w:rFonts w:ascii="Arial" w:hAnsi="Arial"/>
                <w:sz w:val="22"/>
                <w:szCs w:val="22"/>
              </w:rPr>
              <w:t>Datum, Unterschrift: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</w:tbl>
    <w:p w:rsidR="00AD6237" w:rsidRPr="00892333" w:rsidRDefault="00AD6237" w:rsidP="004C408F">
      <w:pPr>
        <w:tabs>
          <w:tab w:val="left" w:pos="4536"/>
        </w:tabs>
        <w:rPr>
          <w:rFonts w:ascii="Arial" w:hAnsi="Arial"/>
          <w:sz w:val="24"/>
        </w:rPr>
      </w:pPr>
    </w:p>
    <w:sectPr w:rsidR="00AD6237" w:rsidRPr="00892333" w:rsidSect="00DA02A9">
      <w:headerReference w:type="default" r:id="rId8"/>
      <w:pgSz w:w="11907" w:h="16840"/>
      <w:pgMar w:top="425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33" w:rsidRDefault="00892333" w:rsidP="00892333">
      <w:r>
        <w:separator/>
      </w:r>
    </w:p>
  </w:endnote>
  <w:endnote w:type="continuationSeparator" w:id="0">
    <w:p w:rsidR="00892333" w:rsidRDefault="00892333" w:rsidP="008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33" w:rsidRDefault="00892333" w:rsidP="00892333">
      <w:r>
        <w:separator/>
      </w:r>
    </w:p>
  </w:footnote>
  <w:footnote w:type="continuationSeparator" w:id="0">
    <w:p w:rsidR="00892333" w:rsidRDefault="00892333" w:rsidP="0089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33" w:rsidRPr="00E16AE2" w:rsidRDefault="00892333" w:rsidP="00892333">
    <w:pPr>
      <w:rPr>
        <w:rFonts w:ascii="Arial" w:hAnsi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5A137" wp14:editId="23A685FC">
          <wp:simplePos x="0" y="0"/>
          <wp:positionH relativeFrom="column">
            <wp:posOffset>3778885</wp:posOffset>
          </wp:positionH>
          <wp:positionV relativeFrom="paragraph">
            <wp:posOffset>-222885</wp:posOffset>
          </wp:positionV>
          <wp:extent cx="2004695" cy="10795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FB-Logo_qu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AE2">
      <w:rPr>
        <w:rFonts w:ascii="Arial" w:hAnsi="Arial"/>
        <w:sz w:val="24"/>
        <w:szCs w:val="24"/>
      </w:rPr>
      <w:t>Katholischer Deutscher Frauenbund e.V.</w:t>
    </w:r>
  </w:p>
  <w:p w:rsidR="00892333" w:rsidRPr="00E16AE2" w:rsidRDefault="00892333" w:rsidP="00892333">
    <w:pPr>
      <w:pStyle w:val="berschrift1"/>
      <w:tabs>
        <w:tab w:val="clear" w:pos="851"/>
        <w:tab w:val="clear" w:pos="4536"/>
      </w:tabs>
      <w:rPr>
        <w:rFonts w:ascii="Arial" w:hAnsi="Arial"/>
        <w:szCs w:val="24"/>
      </w:rPr>
    </w:pPr>
    <w:r w:rsidRPr="00E16AE2">
      <w:rPr>
        <w:rFonts w:ascii="Arial" w:hAnsi="Arial"/>
        <w:b w:val="0"/>
        <w:szCs w:val="24"/>
      </w:rPr>
      <w:t>Kaesenstraße 18</w:t>
    </w:r>
    <w:r w:rsidRPr="00E16AE2">
      <w:rPr>
        <w:rFonts w:ascii="Arial" w:hAnsi="Arial"/>
        <w:szCs w:val="24"/>
      </w:rPr>
      <w:t xml:space="preserve"> </w:t>
    </w:r>
  </w:p>
  <w:p w:rsidR="00892333" w:rsidRPr="00E16AE2" w:rsidRDefault="00892333" w:rsidP="00892333">
    <w:pPr>
      <w:rPr>
        <w:rFonts w:ascii="Arial" w:hAnsi="Arial"/>
        <w:sz w:val="24"/>
        <w:szCs w:val="24"/>
        <w:lang w:val="it-IT"/>
      </w:rPr>
    </w:pPr>
    <w:r w:rsidRPr="00E16AE2">
      <w:rPr>
        <w:rFonts w:ascii="Arial" w:hAnsi="Arial"/>
        <w:sz w:val="24"/>
        <w:szCs w:val="24"/>
        <w:lang w:val="it-IT"/>
      </w:rPr>
      <w:t>50677 Köln</w:t>
    </w:r>
  </w:p>
  <w:p w:rsidR="00892333" w:rsidRPr="00E16AE2" w:rsidRDefault="00892333" w:rsidP="00892333">
    <w:pPr>
      <w:pStyle w:val="berschrift1"/>
      <w:tabs>
        <w:tab w:val="clear" w:pos="851"/>
        <w:tab w:val="clear" w:pos="4536"/>
      </w:tabs>
      <w:rPr>
        <w:rFonts w:ascii="Arial" w:hAnsi="Arial"/>
        <w:b w:val="0"/>
        <w:szCs w:val="24"/>
      </w:rPr>
    </w:pPr>
    <w:r w:rsidRPr="00E16AE2">
      <w:rPr>
        <w:rFonts w:ascii="Arial" w:hAnsi="Arial"/>
        <w:b w:val="0"/>
        <w:szCs w:val="24"/>
      </w:rPr>
      <w:t>Fax:     0221 / 860 92-79</w:t>
    </w:r>
  </w:p>
  <w:p w:rsidR="00892333" w:rsidRPr="00E16AE2" w:rsidRDefault="00892333" w:rsidP="00892333">
    <w:pPr>
      <w:pStyle w:val="berschrift1"/>
      <w:pBdr>
        <w:bottom w:val="single" w:sz="4" w:space="1" w:color="auto"/>
      </w:pBdr>
      <w:tabs>
        <w:tab w:val="clear" w:pos="851"/>
        <w:tab w:val="clear" w:pos="4536"/>
      </w:tabs>
      <w:rPr>
        <w:rFonts w:ascii="Arial" w:hAnsi="Arial"/>
        <w:b w:val="0"/>
        <w:szCs w:val="24"/>
      </w:rPr>
    </w:pPr>
    <w:r w:rsidRPr="00E16AE2">
      <w:rPr>
        <w:rFonts w:ascii="Arial" w:hAnsi="Arial"/>
        <w:b w:val="0"/>
        <w:szCs w:val="24"/>
        <w:lang w:val="it-IT"/>
      </w:rPr>
      <w:t xml:space="preserve">E-Mail: </w:t>
    </w:r>
    <w:hyperlink r:id="rId2" w:history="1">
      <w:r w:rsidRPr="00E16AE2">
        <w:rPr>
          <w:rStyle w:val="Hyperlink"/>
          <w:rFonts w:ascii="Arial" w:hAnsi="Arial"/>
          <w:b w:val="0"/>
          <w:szCs w:val="24"/>
          <w:lang w:val="it-IT"/>
        </w:rPr>
        <w:t>bundesverband@frauenbund.de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D2D"/>
    <w:multiLevelType w:val="singleLevel"/>
    <w:tmpl w:val="EA2E6FA0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abstractNum w:abstractNumId="1" w15:restartNumberingAfterBreak="0">
    <w:nsid w:val="6A4A6337"/>
    <w:multiLevelType w:val="singleLevel"/>
    <w:tmpl w:val="FBD6D4E4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abstractNum w:abstractNumId="2" w15:restartNumberingAfterBreak="0">
    <w:nsid w:val="7B122D76"/>
    <w:multiLevelType w:val="singleLevel"/>
    <w:tmpl w:val="9F8AE412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3"/>
    <w:rsid w:val="00027330"/>
    <w:rsid w:val="00040B97"/>
    <w:rsid w:val="000B00A9"/>
    <w:rsid w:val="000B09A3"/>
    <w:rsid w:val="000B4DC4"/>
    <w:rsid w:val="000D0DFF"/>
    <w:rsid w:val="000F7AD6"/>
    <w:rsid w:val="0010054D"/>
    <w:rsid w:val="0012419A"/>
    <w:rsid w:val="00126246"/>
    <w:rsid w:val="00132D8D"/>
    <w:rsid w:val="001770D6"/>
    <w:rsid w:val="001A60A5"/>
    <w:rsid w:val="001B53E8"/>
    <w:rsid w:val="001E08AD"/>
    <w:rsid w:val="002259BF"/>
    <w:rsid w:val="00227BE1"/>
    <w:rsid w:val="00227E63"/>
    <w:rsid w:val="002A4C1D"/>
    <w:rsid w:val="002B2DAE"/>
    <w:rsid w:val="002C279D"/>
    <w:rsid w:val="00301D55"/>
    <w:rsid w:val="003265F0"/>
    <w:rsid w:val="003F6D15"/>
    <w:rsid w:val="0042036F"/>
    <w:rsid w:val="0043770B"/>
    <w:rsid w:val="00476B28"/>
    <w:rsid w:val="00483352"/>
    <w:rsid w:val="004B1F12"/>
    <w:rsid w:val="004C408F"/>
    <w:rsid w:val="004E586F"/>
    <w:rsid w:val="004F1759"/>
    <w:rsid w:val="005165CE"/>
    <w:rsid w:val="00562F5C"/>
    <w:rsid w:val="005E3E9F"/>
    <w:rsid w:val="005F6B39"/>
    <w:rsid w:val="00617FD7"/>
    <w:rsid w:val="006E0962"/>
    <w:rsid w:val="006E1E85"/>
    <w:rsid w:val="00722343"/>
    <w:rsid w:val="00763A7B"/>
    <w:rsid w:val="0082617B"/>
    <w:rsid w:val="00892333"/>
    <w:rsid w:val="008B6D01"/>
    <w:rsid w:val="008B7A17"/>
    <w:rsid w:val="008C0E52"/>
    <w:rsid w:val="008E643A"/>
    <w:rsid w:val="00917ED4"/>
    <w:rsid w:val="009609ED"/>
    <w:rsid w:val="00966ACF"/>
    <w:rsid w:val="009801D2"/>
    <w:rsid w:val="009D0053"/>
    <w:rsid w:val="00A2278D"/>
    <w:rsid w:val="00A62087"/>
    <w:rsid w:val="00AB7448"/>
    <w:rsid w:val="00AC4E97"/>
    <w:rsid w:val="00AD6237"/>
    <w:rsid w:val="00B02383"/>
    <w:rsid w:val="00B66774"/>
    <w:rsid w:val="00B83B77"/>
    <w:rsid w:val="00B84ECA"/>
    <w:rsid w:val="00BB2095"/>
    <w:rsid w:val="00BB5974"/>
    <w:rsid w:val="00BF3F35"/>
    <w:rsid w:val="00C0299A"/>
    <w:rsid w:val="00C62FE7"/>
    <w:rsid w:val="00C830C6"/>
    <w:rsid w:val="00C831F7"/>
    <w:rsid w:val="00C909A9"/>
    <w:rsid w:val="00CA552C"/>
    <w:rsid w:val="00CB6C34"/>
    <w:rsid w:val="00CD5678"/>
    <w:rsid w:val="00D448C0"/>
    <w:rsid w:val="00D714A1"/>
    <w:rsid w:val="00D93949"/>
    <w:rsid w:val="00DA02A9"/>
    <w:rsid w:val="00DE6CAE"/>
    <w:rsid w:val="00DF522B"/>
    <w:rsid w:val="00DF5FDE"/>
    <w:rsid w:val="00E16AE2"/>
    <w:rsid w:val="00E31BDE"/>
    <w:rsid w:val="00E361B0"/>
    <w:rsid w:val="00EA57F9"/>
    <w:rsid w:val="00EA5899"/>
    <w:rsid w:val="00EC79A8"/>
    <w:rsid w:val="00ED50F9"/>
    <w:rsid w:val="00F020B3"/>
    <w:rsid w:val="00F23C40"/>
    <w:rsid w:val="00F25845"/>
    <w:rsid w:val="00F3184B"/>
    <w:rsid w:val="00F35F1C"/>
    <w:rsid w:val="00F57B93"/>
    <w:rsid w:val="00F60D33"/>
    <w:rsid w:val="00F9715D"/>
    <w:rsid w:val="00FB09D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EEE58-6474-4F1F-9BCD-03F98B3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4536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2">
    <w:name w:val="Stan2"/>
    <w:rPr>
      <w:sz w:val="20"/>
    </w:rPr>
  </w:style>
  <w:style w:type="character" w:styleId="Hyperlink">
    <w:name w:val="Hyperlink"/>
    <w:rsid w:val="00BF3F35"/>
    <w:rPr>
      <w:color w:val="0000FF"/>
      <w:u w:val="single"/>
    </w:rPr>
  </w:style>
  <w:style w:type="paragraph" w:styleId="Sprechblasentext">
    <w:name w:val="Balloon Text"/>
    <w:basedOn w:val="Standard"/>
    <w:semiHidden/>
    <w:rsid w:val="00BB59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923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2333"/>
  </w:style>
  <w:style w:type="paragraph" w:styleId="Fuzeile">
    <w:name w:val="footer"/>
    <w:basedOn w:val="Standard"/>
    <w:link w:val="FuzeileZchn"/>
    <w:unhideWhenUsed/>
    <w:rsid w:val="008923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2333"/>
  </w:style>
  <w:style w:type="table" w:styleId="Tabellenraster">
    <w:name w:val="Table Grid"/>
    <w:basedOn w:val="NormaleTabelle"/>
    <w:rsid w:val="00DA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ndesverband@frauenbund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DFB-Farben ab 2017">
      <a:dk1>
        <a:srgbClr val="131413"/>
      </a:dk1>
      <a:lt1>
        <a:srgbClr val="0E3683"/>
      </a:lt1>
      <a:dk2>
        <a:srgbClr val="C8C8C8"/>
      </a:dk2>
      <a:lt2>
        <a:srgbClr val="E2E2E2"/>
      </a:lt2>
      <a:accent1>
        <a:srgbClr val="0E3683"/>
      </a:accent1>
      <a:accent2>
        <a:srgbClr val="B6327B"/>
      </a:accent2>
      <a:accent3>
        <a:srgbClr val="622181"/>
      </a:accent3>
      <a:accent4>
        <a:srgbClr val="006659"/>
      </a:accent4>
      <a:accent5>
        <a:srgbClr val="CBD000"/>
      </a:accent5>
      <a:accent6>
        <a:srgbClr val="C8C8C8"/>
      </a:accent6>
      <a:hlink>
        <a:srgbClr val="E2E2E2"/>
      </a:hlink>
      <a:folHlink>
        <a:srgbClr val="0E368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F2C8-98B3-493C-8EC2-B89B62DF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663F3260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812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mailto:bundesverband@frauenbund.de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Cornelia Vossloh</dc:creator>
  <cp:lastModifiedBy>Cornelia Vossloh</cp:lastModifiedBy>
  <cp:revision>5</cp:revision>
  <cp:lastPrinted>2019-07-11T15:37:00Z</cp:lastPrinted>
  <dcterms:created xsi:type="dcterms:W3CDTF">2020-04-23T12:36:00Z</dcterms:created>
  <dcterms:modified xsi:type="dcterms:W3CDTF">2020-05-14T08:37:00Z</dcterms:modified>
</cp:coreProperties>
</file>